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10BA7" w:rsidRPr="00510BA7" w:rsidTr="00510BA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7" w:rsidRPr="00510BA7" w:rsidRDefault="00510BA7" w:rsidP="00510BA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10BA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7" w:rsidRPr="00510BA7" w:rsidRDefault="00510BA7" w:rsidP="00510BA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10BA7" w:rsidRPr="00510BA7" w:rsidTr="00510BA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10BA7" w:rsidRPr="00510BA7" w:rsidTr="00510BA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10BA7" w:rsidRPr="00510BA7" w:rsidTr="00510B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sz w:val="24"/>
                <w:szCs w:val="24"/>
                <w:lang w:val="en-ZA" w:eastAsia="en-ZA"/>
              </w:rPr>
              <w:t>12.5788</w:t>
            </w:r>
          </w:p>
        </w:tc>
      </w:tr>
      <w:tr w:rsidR="00510BA7" w:rsidRPr="00510BA7" w:rsidTr="00510B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sz w:val="24"/>
                <w:szCs w:val="24"/>
                <w:lang w:val="en-ZA" w:eastAsia="en-ZA"/>
              </w:rPr>
              <w:t>16.9658</w:t>
            </w:r>
          </w:p>
        </w:tc>
      </w:tr>
      <w:tr w:rsidR="00510BA7" w:rsidRPr="00510BA7" w:rsidTr="00510BA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0BA7" w:rsidRPr="00510BA7" w:rsidRDefault="00510BA7" w:rsidP="00510B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0BA7">
              <w:rPr>
                <w:rFonts w:ascii="Arial" w:hAnsi="Arial" w:cs="Arial"/>
                <w:sz w:val="24"/>
                <w:szCs w:val="24"/>
                <w:lang w:val="en-ZA" w:eastAsia="en-ZA"/>
              </w:rPr>
              <w:t>14.8837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63D74" w:rsidRPr="00463D74" w:rsidTr="00463D7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74" w:rsidRPr="00463D74" w:rsidRDefault="00463D74" w:rsidP="00463D7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63D7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74" w:rsidRPr="00463D74" w:rsidRDefault="00463D74" w:rsidP="00463D7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63D74" w:rsidRPr="00463D74" w:rsidTr="00463D7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63D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63D74" w:rsidRPr="00463D74" w:rsidTr="00463D7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63D74" w:rsidRPr="00463D74" w:rsidTr="00463D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sz w:val="24"/>
                <w:szCs w:val="24"/>
                <w:lang w:val="en-ZA" w:eastAsia="en-ZA"/>
              </w:rPr>
              <w:t>12.4290</w:t>
            </w:r>
          </w:p>
        </w:tc>
      </w:tr>
      <w:tr w:rsidR="00463D74" w:rsidRPr="00463D74" w:rsidTr="00463D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sz w:val="24"/>
                <w:szCs w:val="24"/>
                <w:lang w:val="en-ZA" w:eastAsia="en-ZA"/>
              </w:rPr>
              <w:t>16.7707</w:t>
            </w:r>
          </w:p>
        </w:tc>
      </w:tr>
      <w:tr w:rsidR="00463D74" w:rsidRPr="00463D74" w:rsidTr="00463D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3D74" w:rsidRPr="00463D74" w:rsidRDefault="00463D74" w:rsidP="00463D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3D74">
              <w:rPr>
                <w:rFonts w:ascii="Arial" w:hAnsi="Arial" w:cs="Arial"/>
                <w:sz w:val="24"/>
                <w:szCs w:val="24"/>
                <w:lang w:val="en-ZA" w:eastAsia="en-ZA"/>
              </w:rPr>
              <w:t>14.6583</w:t>
            </w:r>
          </w:p>
        </w:tc>
      </w:tr>
    </w:tbl>
    <w:p w:rsidR="00463D74" w:rsidRPr="00035935" w:rsidRDefault="00463D74" w:rsidP="00035935">
      <w:bookmarkStart w:id="0" w:name="_GoBack"/>
      <w:bookmarkEnd w:id="0"/>
    </w:p>
    <w:sectPr w:rsidR="00463D7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7"/>
    <w:rsid w:val="00025128"/>
    <w:rsid w:val="00035935"/>
    <w:rsid w:val="00220021"/>
    <w:rsid w:val="002961E0"/>
    <w:rsid w:val="00463D74"/>
    <w:rsid w:val="00510BA7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3D7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63D7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63D7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63D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63D7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63D7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0BA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0BA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63D7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63D7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63D7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63D7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0BA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63D7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0BA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63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3D7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63D7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63D7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63D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63D7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63D7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0BA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0BA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63D7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63D7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63D7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63D7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0BA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63D7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0BA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63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2018-05-16T09:01:00Z</dcterms:created>
  <dcterms:modified xsi:type="dcterms:W3CDTF">2018-05-16T14:01:00Z</dcterms:modified>
</cp:coreProperties>
</file>